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1140"/>
        <w:gridCol w:w="3417"/>
        <w:gridCol w:w="1679"/>
        <w:gridCol w:w="3376"/>
      </w:tblGrid>
      <w:tr w:rsidR="0042194F" w:rsidTr="00F154D8">
        <w:trPr>
          <w:trHeight w:val="576"/>
          <w:jc w:val="center"/>
        </w:trPr>
        <w:tc>
          <w:tcPr>
            <w:tcW w:w="11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94F" w:rsidRDefault="00236B9F" w:rsidP="00B20D20">
            <w:pPr>
              <w:pStyle w:val="Ttulo1"/>
              <w:jc w:val="center"/>
              <w:rPr>
                <w:b/>
              </w:rPr>
            </w:pPr>
            <w:r w:rsidRPr="004146EE">
              <w:rPr>
                <w:b/>
                <w:lang w:val="es-MX"/>
              </w:rPr>
              <w:t>Formato</w:t>
            </w:r>
            <w:r w:rsidRPr="003B35CF">
              <w:rPr>
                <w:b/>
              </w:rPr>
              <w:t xml:space="preserve"> d</w:t>
            </w:r>
            <w:bookmarkStart w:id="0" w:name="_GoBack"/>
            <w:bookmarkEnd w:id="0"/>
            <w:r w:rsidRPr="003B35CF">
              <w:rPr>
                <w:b/>
              </w:rPr>
              <w:t xml:space="preserve">e </w:t>
            </w:r>
            <w:r w:rsidR="00B20D20">
              <w:rPr>
                <w:b/>
              </w:rPr>
              <w:t>Presentación de Protocolo de Investigación</w:t>
            </w:r>
          </w:p>
          <w:p w:rsidR="00D852A9" w:rsidRPr="00D852A9" w:rsidRDefault="00D852A9" w:rsidP="00D852A9"/>
        </w:tc>
      </w:tr>
      <w:tr w:rsidR="00236B9F" w:rsidTr="00F154D8">
        <w:trPr>
          <w:trHeight w:val="317"/>
          <w:jc w:val="center"/>
        </w:trPr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B9F" w:rsidRPr="003B35CF" w:rsidRDefault="00B20D20" w:rsidP="00B20D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>
              <w:rPr>
                <w:b/>
                <w:sz w:val="20"/>
              </w:rPr>
              <w:t>ITULAR</w:t>
            </w:r>
            <w:r w:rsidR="002F18CB" w:rsidRPr="003B35CF">
              <w:rPr>
                <w:b/>
                <w:sz w:val="20"/>
              </w:rPr>
              <w:t xml:space="preserve"> DEL PROYECTO</w:t>
            </w:r>
          </w:p>
        </w:tc>
      </w:tr>
      <w:tr w:rsidR="0042194F" w:rsidTr="002C03A5">
        <w:trPr>
          <w:trHeight w:val="2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236B9F" w:rsidP="003B35CF">
            <w:r w:rsidRPr="003B35CF">
              <w:t>Títular del proyecto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42194F" w:rsidP="003B35C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236B9F" w:rsidP="003B35CF">
            <w:r w:rsidRPr="003B35CF">
              <w:t>Fecha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42194F" w:rsidP="003B35CF"/>
        </w:tc>
      </w:tr>
      <w:tr w:rsidR="00B20D20" w:rsidTr="002C03A5">
        <w:trPr>
          <w:trHeight w:val="2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2C03A5" w:rsidP="003B35CF">
            <w:r>
              <w:t>Programa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B20D20" w:rsidP="003B35C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B20D20" w:rsidP="003B35CF">
            <w:r>
              <w:t>Tipo de contratación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327B4A" w:rsidP="00D852A9">
            <w:pPr>
              <w:jc w:val="center"/>
            </w:pPr>
            <w:sdt>
              <w:sdtPr>
                <w:rPr>
                  <w:sz w:val="24"/>
                </w:rPr>
                <w:id w:val="-4462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154D8">
              <w:t xml:space="preserve">Tiempo </w:t>
            </w:r>
            <w:r w:rsidR="00F154D8" w:rsidRPr="00F154D8">
              <w:t xml:space="preserve">completo </w:t>
            </w:r>
            <w:sdt>
              <w:sdtPr>
                <w:rPr>
                  <w:sz w:val="24"/>
                </w:rPr>
                <w:id w:val="15744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154D8">
              <w:t>Asignatura</w:t>
            </w:r>
            <w:r w:rsidR="00F154D8" w:rsidRPr="00F154D8">
              <w:t xml:space="preserve">                    </w:t>
            </w:r>
          </w:p>
        </w:tc>
      </w:tr>
      <w:tr w:rsidR="00B20D20" w:rsidTr="002C03A5">
        <w:trPr>
          <w:trHeight w:val="3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E06F0F" w:rsidP="003B35CF">
            <w:r>
              <w:t>Campus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B20D20" w:rsidP="003B35C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E06F0F" w:rsidP="003B35CF">
            <w:r>
              <w:t>Modalidad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0" w:rsidRPr="003B35CF" w:rsidRDefault="00327B4A" w:rsidP="00D852A9">
            <w:pPr>
              <w:jc w:val="center"/>
            </w:pPr>
            <w:sdt>
              <w:sdtPr>
                <w:rPr>
                  <w:sz w:val="22"/>
                </w:rPr>
                <w:id w:val="8055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06F0F">
              <w:t xml:space="preserve"> Escolarizada </w:t>
            </w:r>
            <w:r w:rsidR="00D852A9">
              <w:t xml:space="preserve"> </w:t>
            </w:r>
            <w:sdt>
              <w:sdtPr>
                <w:rPr>
                  <w:sz w:val="22"/>
                </w:rPr>
                <w:id w:val="-79814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0F" w:rsidRPr="00E06F0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06F0F">
              <w:t>Mixta</w:t>
            </w:r>
            <w:r w:rsidR="00D852A9">
              <w:t xml:space="preserve"> </w:t>
            </w:r>
            <w:r w:rsidR="00E06F0F">
              <w:t xml:space="preserve"> </w:t>
            </w:r>
            <w:sdt>
              <w:sdtPr>
                <w:rPr>
                  <w:sz w:val="22"/>
                </w:rPr>
                <w:id w:val="-127578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0F" w:rsidRPr="00E06F0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06F0F">
              <w:t>Online</w:t>
            </w:r>
          </w:p>
        </w:tc>
      </w:tr>
      <w:tr w:rsidR="0042194F" w:rsidTr="002C03A5">
        <w:trPr>
          <w:trHeight w:val="2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E06F0F" w:rsidP="003B35CF">
            <w:r>
              <w:t>Correo electrónico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42194F" w:rsidP="003B35C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E06F0F" w:rsidP="003B35CF">
            <w:r>
              <w:t>Teléfono(s)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4F" w:rsidRPr="003B35CF" w:rsidRDefault="0042194F" w:rsidP="003B35CF"/>
        </w:tc>
      </w:tr>
      <w:tr w:rsidR="002F18CB" w:rsidTr="00F154D8">
        <w:trPr>
          <w:trHeight w:val="317"/>
          <w:jc w:val="center"/>
        </w:trPr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  <w:hideMark/>
          </w:tcPr>
          <w:p w:rsidR="002F18CB" w:rsidRPr="003B35CF" w:rsidRDefault="00D852A9" w:rsidP="002F18CB">
            <w:pPr>
              <w:pStyle w:val="ColumnHeadings"/>
              <w:jc w:val="center"/>
            </w:pPr>
            <w:r>
              <w:rPr>
                <w:sz w:val="22"/>
              </w:rPr>
              <w:t>D</w:t>
            </w:r>
            <w:r w:rsidRPr="00D852A9">
              <w:rPr>
                <w:sz w:val="20"/>
              </w:rPr>
              <w:t>OCENTES PARTICIPANTES</w:t>
            </w:r>
          </w:p>
        </w:tc>
      </w:tr>
      <w:tr w:rsidR="008103CC" w:rsidTr="00F154D8">
        <w:trPr>
          <w:trHeight w:val="317"/>
          <w:jc w:val="center"/>
        </w:trPr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aconcuadrcula"/>
              <w:tblW w:w="10932" w:type="dxa"/>
              <w:tblLook w:val="04A0" w:firstRow="1" w:lastRow="0" w:firstColumn="1" w:lastColumn="0" w:noHBand="0" w:noVBand="1"/>
            </w:tblPr>
            <w:tblGrid>
              <w:gridCol w:w="899"/>
              <w:gridCol w:w="1129"/>
              <w:gridCol w:w="928"/>
              <w:gridCol w:w="2904"/>
              <w:gridCol w:w="1059"/>
              <w:gridCol w:w="2574"/>
              <w:gridCol w:w="1439"/>
            </w:tblGrid>
            <w:tr w:rsidR="00BF2C3A" w:rsidRPr="00F154D8" w:rsidTr="00BF2C3A">
              <w:tc>
                <w:tcPr>
                  <w:tcW w:w="899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 w:rsidRPr="00F154D8">
                    <w:rPr>
                      <w:sz w:val="22"/>
                    </w:rPr>
                    <w:t>Nombre</w:t>
                  </w:r>
                </w:p>
              </w:tc>
              <w:tc>
                <w:tcPr>
                  <w:tcW w:w="1129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Institución</w:t>
                  </w:r>
                </w:p>
              </w:tc>
              <w:tc>
                <w:tcPr>
                  <w:tcW w:w="928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 w:rsidRPr="00F154D8">
                    <w:rPr>
                      <w:sz w:val="22"/>
                    </w:rPr>
                    <w:t>Campus</w:t>
                  </w:r>
                </w:p>
              </w:tc>
              <w:tc>
                <w:tcPr>
                  <w:tcW w:w="3185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 w:rsidRPr="00F154D8">
                    <w:rPr>
                      <w:sz w:val="22"/>
                    </w:rPr>
                    <w:t>Modalidad</w:t>
                  </w:r>
                </w:p>
              </w:tc>
              <w:tc>
                <w:tcPr>
                  <w:tcW w:w="545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 w:rsidRPr="00F154D8">
                    <w:rPr>
                      <w:sz w:val="22"/>
                    </w:rPr>
                    <w:t>Programa</w:t>
                  </w:r>
                </w:p>
              </w:tc>
              <w:tc>
                <w:tcPr>
                  <w:tcW w:w="2774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 w:rsidRPr="00F154D8">
                    <w:rPr>
                      <w:sz w:val="22"/>
                    </w:rPr>
                    <w:t>Tipo de contratación</w:t>
                  </w:r>
                </w:p>
              </w:tc>
              <w:tc>
                <w:tcPr>
                  <w:tcW w:w="1472" w:type="dxa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  <w:r w:rsidRPr="00F154D8">
                    <w:rPr>
                      <w:sz w:val="22"/>
                    </w:rPr>
                    <w:t>Actividades</w:t>
                  </w:r>
                </w:p>
              </w:tc>
            </w:tr>
            <w:tr w:rsidR="00BF2C3A" w:rsidRPr="00F154D8" w:rsidTr="00BF2C3A">
              <w:tc>
                <w:tcPr>
                  <w:tcW w:w="899" w:type="dxa"/>
                  <w:shd w:val="clear" w:color="auto" w:fill="FFFFFF" w:themeFill="background1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9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8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id w:val="1627356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 Escolarizada  </w:t>
                  </w:r>
                  <w:sdt>
                    <w:sdtPr>
                      <w:rPr>
                        <w:b w:val="0"/>
                        <w:sz w:val="22"/>
                      </w:rPr>
                      <w:id w:val="1832633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Mixta  </w:t>
                  </w:r>
                  <w:sdt>
                    <w:sdtPr>
                      <w:rPr>
                        <w:b w:val="0"/>
                        <w:sz w:val="22"/>
                      </w:rPr>
                      <w:id w:val="339751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Online</w:t>
                  </w: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774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jc w:val="center"/>
                  </w:pPr>
                  <w:sdt>
                    <w:sdtPr>
                      <w:rPr>
                        <w:sz w:val="24"/>
                      </w:rPr>
                      <w:id w:val="1726645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t xml:space="preserve">Tiempo completo </w:t>
                  </w:r>
                  <w:sdt>
                    <w:sdtPr>
                      <w:rPr>
                        <w:sz w:val="24"/>
                      </w:rPr>
                      <w:id w:val="-64259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t>Asignatura</w:t>
                  </w:r>
                </w:p>
              </w:tc>
              <w:tc>
                <w:tcPr>
                  <w:tcW w:w="1472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899" w:type="dxa"/>
                  <w:shd w:val="clear" w:color="auto" w:fill="FFFFFF" w:themeFill="background1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9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8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id w:val="518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 Escolarizada  </w:t>
                  </w:r>
                  <w:sdt>
                    <w:sdtPr>
                      <w:rPr>
                        <w:b w:val="0"/>
                        <w:sz w:val="22"/>
                      </w:rPr>
                      <w:id w:val="-43449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Mixta  </w:t>
                  </w:r>
                  <w:sdt>
                    <w:sdtPr>
                      <w:rPr>
                        <w:b w:val="0"/>
                        <w:sz w:val="22"/>
                      </w:rPr>
                      <w:id w:val="121200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Online</w:t>
                  </w: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774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4"/>
                      </w:rPr>
                      <w:id w:val="60064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Tiempo completo </w:t>
                  </w:r>
                  <w:sdt>
                    <w:sdtPr>
                      <w:rPr>
                        <w:b w:val="0"/>
                        <w:sz w:val="24"/>
                      </w:rPr>
                      <w:id w:val="1336186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MS Gothic" w:eastAsia="MS Gothic" w:hAnsi="MS Gothic" w:hint="eastAsia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Asignatura</w:t>
                  </w:r>
                </w:p>
              </w:tc>
              <w:tc>
                <w:tcPr>
                  <w:tcW w:w="1472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899" w:type="dxa"/>
                  <w:shd w:val="clear" w:color="auto" w:fill="FFFFFF" w:themeFill="background1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9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8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id w:val="1738752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 Escolarizada  </w:t>
                  </w:r>
                  <w:sdt>
                    <w:sdtPr>
                      <w:rPr>
                        <w:b w:val="0"/>
                        <w:sz w:val="22"/>
                      </w:rPr>
                      <w:id w:val="-476925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Mixta  </w:t>
                  </w:r>
                  <w:sdt>
                    <w:sdtPr>
                      <w:rPr>
                        <w:b w:val="0"/>
                        <w:sz w:val="22"/>
                      </w:rPr>
                      <w:id w:val="1649559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Online</w:t>
                  </w: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774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4"/>
                      </w:rPr>
                      <w:id w:val="809597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Tiempo completo </w:t>
                  </w:r>
                  <w:sdt>
                    <w:sdtPr>
                      <w:rPr>
                        <w:b w:val="0"/>
                        <w:sz w:val="24"/>
                      </w:rPr>
                      <w:id w:val="2081789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MS Gothic" w:eastAsia="MS Gothic" w:hAnsi="MS Gothic" w:hint="eastAsia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Asignatura</w:t>
                  </w:r>
                </w:p>
              </w:tc>
              <w:tc>
                <w:tcPr>
                  <w:tcW w:w="1472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899" w:type="dxa"/>
                  <w:shd w:val="clear" w:color="auto" w:fill="FFFFFF" w:themeFill="background1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9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8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id w:val="-16850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 Escolarizada  </w:t>
                  </w:r>
                  <w:sdt>
                    <w:sdtPr>
                      <w:rPr>
                        <w:b w:val="0"/>
                        <w:sz w:val="22"/>
                      </w:rPr>
                      <w:id w:val="237287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Mixta  </w:t>
                  </w:r>
                  <w:sdt>
                    <w:sdtPr>
                      <w:rPr>
                        <w:b w:val="0"/>
                        <w:sz w:val="22"/>
                      </w:rPr>
                      <w:id w:val="-716347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Online</w:t>
                  </w: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774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4"/>
                      </w:rPr>
                      <w:id w:val="-1325114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Tiempo completo </w:t>
                  </w:r>
                  <w:sdt>
                    <w:sdtPr>
                      <w:rPr>
                        <w:b w:val="0"/>
                        <w:sz w:val="24"/>
                      </w:rPr>
                      <w:id w:val="-1332908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MS Gothic" w:eastAsia="MS Gothic" w:hAnsi="MS Gothic" w:hint="eastAsia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Asignatura</w:t>
                  </w:r>
                </w:p>
              </w:tc>
              <w:tc>
                <w:tcPr>
                  <w:tcW w:w="1472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899" w:type="dxa"/>
                  <w:shd w:val="clear" w:color="auto" w:fill="FFFFFF" w:themeFill="background1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9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8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id w:val="368180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 Escolarizada  </w:t>
                  </w:r>
                  <w:sdt>
                    <w:sdtPr>
                      <w:rPr>
                        <w:b w:val="0"/>
                        <w:sz w:val="22"/>
                      </w:rPr>
                      <w:id w:val="-2012205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Mixta  </w:t>
                  </w:r>
                  <w:sdt>
                    <w:sdtPr>
                      <w:rPr>
                        <w:b w:val="0"/>
                        <w:sz w:val="22"/>
                      </w:rPr>
                      <w:id w:val="-84571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Online</w:t>
                  </w: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774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4"/>
                      </w:rPr>
                      <w:id w:val="110260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Tiempo completo </w:t>
                  </w:r>
                  <w:sdt>
                    <w:sdtPr>
                      <w:rPr>
                        <w:b w:val="0"/>
                        <w:sz w:val="24"/>
                      </w:rPr>
                      <w:id w:val="-109278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MS Gothic" w:eastAsia="MS Gothic" w:hAnsi="MS Gothic" w:hint="eastAsia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Asignatura</w:t>
                  </w:r>
                </w:p>
              </w:tc>
              <w:tc>
                <w:tcPr>
                  <w:tcW w:w="1472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899" w:type="dxa"/>
                  <w:shd w:val="clear" w:color="auto" w:fill="FFFFFF" w:themeFill="background1"/>
                </w:tcPr>
                <w:p w:rsidR="00BF2C3A" w:rsidRPr="00F154D8" w:rsidRDefault="00BF2C3A" w:rsidP="002F18CB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9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28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2"/>
                      </w:rPr>
                      <w:id w:val="-1334993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 Escolarizada  </w:t>
                  </w:r>
                  <w:sdt>
                    <w:sdtPr>
                      <w:rPr>
                        <w:b w:val="0"/>
                        <w:sz w:val="22"/>
                      </w:rPr>
                      <w:id w:val="-466667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Mixta  </w:t>
                  </w:r>
                  <w:sdt>
                    <w:sdtPr>
                      <w:rPr>
                        <w:b w:val="0"/>
                        <w:sz w:val="22"/>
                      </w:rPr>
                      <w:id w:val="786543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Online</w:t>
                  </w: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774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  <w:sdt>
                    <w:sdtPr>
                      <w:rPr>
                        <w:b w:val="0"/>
                        <w:sz w:val="24"/>
                      </w:rPr>
                      <w:id w:val="1984265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Segoe UI Symbol" w:eastAsia="MS Gothic" w:hAnsi="Segoe UI Symbol" w:cs="Segoe UI Symbol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 xml:space="preserve">Tiempo completo </w:t>
                  </w:r>
                  <w:sdt>
                    <w:sdtPr>
                      <w:rPr>
                        <w:b w:val="0"/>
                        <w:sz w:val="24"/>
                      </w:rPr>
                      <w:id w:val="141828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54D8">
                        <w:rPr>
                          <w:rFonts w:ascii="MS Gothic" w:eastAsia="MS Gothic" w:hAnsi="MS Gothic" w:hint="eastAsia"/>
                          <w:b w:val="0"/>
                          <w:sz w:val="24"/>
                        </w:rPr>
                        <w:t>☐</w:t>
                      </w:r>
                    </w:sdtContent>
                  </w:sdt>
                  <w:r w:rsidRPr="00F154D8">
                    <w:rPr>
                      <w:b w:val="0"/>
                    </w:rPr>
                    <w:t>Asignatura</w:t>
                  </w:r>
                </w:p>
              </w:tc>
              <w:tc>
                <w:tcPr>
                  <w:tcW w:w="1472" w:type="dxa"/>
                  <w:shd w:val="clear" w:color="auto" w:fill="FFFFFF" w:themeFill="background1"/>
                </w:tcPr>
                <w:p w:rsidR="00BF2C3A" w:rsidRPr="00F154D8" w:rsidRDefault="00BF2C3A" w:rsidP="00F154D8">
                  <w:pPr>
                    <w:pStyle w:val="ColumnHeadings"/>
                    <w:jc w:val="center"/>
                    <w:rPr>
                      <w:b w:val="0"/>
                      <w:sz w:val="22"/>
                    </w:rPr>
                  </w:pPr>
                </w:p>
              </w:tc>
            </w:tr>
          </w:tbl>
          <w:p w:rsidR="008103CC" w:rsidRPr="00F154D8" w:rsidRDefault="008103CC" w:rsidP="002F18CB">
            <w:pPr>
              <w:pStyle w:val="ColumnHeadings"/>
              <w:jc w:val="center"/>
              <w:rPr>
                <w:sz w:val="22"/>
              </w:rPr>
            </w:pPr>
          </w:p>
        </w:tc>
      </w:tr>
      <w:tr w:rsidR="00A44ED7" w:rsidTr="00F154D8">
        <w:trPr>
          <w:trHeight w:hRule="exact" w:val="317"/>
          <w:jc w:val="center"/>
        </w:trPr>
        <w:tc>
          <w:tcPr>
            <w:tcW w:w="11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44ED7" w:rsidRPr="001B45BB" w:rsidRDefault="001B45BB" w:rsidP="00A44ED7">
            <w:pPr>
              <w:pStyle w:val="RightAligne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ESTUDIANTES PARTICIPANTES EN EL DESARROLLO DEL PROYECTO</w:t>
            </w:r>
          </w:p>
        </w:tc>
      </w:tr>
      <w:tr w:rsidR="00F154D8" w:rsidTr="00F154D8">
        <w:trPr>
          <w:trHeight w:hRule="exact" w:val="2032"/>
          <w:jc w:val="center"/>
        </w:trPr>
        <w:tc>
          <w:tcPr>
            <w:tcW w:w="11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6"/>
              <w:gridCol w:w="1398"/>
              <w:gridCol w:w="1888"/>
              <w:gridCol w:w="1226"/>
              <w:gridCol w:w="1235"/>
              <w:gridCol w:w="1407"/>
              <w:gridCol w:w="2662"/>
            </w:tblGrid>
            <w:tr w:rsidR="00BF2C3A" w:rsidRPr="00F154D8" w:rsidTr="00BF2C3A">
              <w:tc>
                <w:tcPr>
                  <w:tcW w:w="1116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Matrí</w:t>
                  </w:r>
                  <w:r w:rsidRPr="001B45BB"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cula</w:t>
                  </w:r>
                </w:p>
              </w:tc>
              <w:tc>
                <w:tcPr>
                  <w:tcW w:w="1398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 w:rsidRPr="001B45BB"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1888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 w:rsidRPr="001B45BB"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Programa académico</w:t>
                  </w:r>
                </w:p>
              </w:tc>
              <w:tc>
                <w:tcPr>
                  <w:tcW w:w="1226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 w:rsidRPr="001B45BB"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Ciclo</w:t>
                  </w:r>
                </w:p>
              </w:tc>
              <w:tc>
                <w:tcPr>
                  <w:tcW w:w="1235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Institución</w:t>
                  </w:r>
                </w:p>
              </w:tc>
              <w:tc>
                <w:tcPr>
                  <w:tcW w:w="1407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 w:rsidRPr="001B45BB"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Campus</w:t>
                  </w:r>
                </w:p>
              </w:tc>
              <w:tc>
                <w:tcPr>
                  <w:tcW w:w="2662" w:type="dxa"/>
                </w:tcPr>
                <w:p w:rsidR="00BF2C3A" w:rsidRPr="001B45BB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</w:pPr>
                  <w:r w:rsidRPr="001B45BB">
                    <w:rPr>
                      <w:rFonts w:cs="Arial"/>
                      <w:b/>
                      <w:bCs/>
                      <w:color w:val="000000"/>
                      <w:sz w:val="22"/>
                      <w:szCs w:val="16"/>
                      <w:lang w:eastAsia="es-MX"/>
                    </w:rPr>
                    <w:t>Actividades asignadas</w:t>
                  </w: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  <w:tr w:rsidR="00BF2C3A" w:rsidRPr="00F154D8" w:rsidTr="00BF2C3A">
              <w:tc>
                <w:tcPr>
                  <w:tcW w:w="111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26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1407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BF2C3A" w:rsidRPr="00F154D8" w:rsidRDefault="00BF2C3A" w:rsidP="003B35CF">
                  <w:pPr>
                    <w:pStyle w:val="RightAligned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16"/>
                      <w:lang w:eastAsia="es-MX"/>
                    </w:rPr>
                  </w:pPr>
                </w:p>
              </w:tc>
            </w:tr>
          </w:tbl>
          <w:p w:rsidR="00F154D8" w:rsidRPr="00F154D8" w:rsidRDefault="00F154D8" w:rsidP="003B35CF">
            <w:pPr>
              <w:pStyle w:val="RightAligned"/>
              <w:jc w:val="center"/>
            </w:pPr>
            <w:r w:rsidRPr="00F154D8">
              <w:rPr>
                <w:rFonts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B45BB" w:rsidTr="001B45BB">
        <w:trPr>
          <w:trHeight w:hRule="exact" w:val="317"/>
          <w:jc w:val="center"/>
        </w:trPr>
        <w:tc>
          <w:tcPr>
            <w:tcW w:w="11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B45BB" w:rsidRPr="001B45BB" w:rsidRDefault="001B45BB" w:rsidP="001B45BB">
            <w:pPr>
              <w:pStyle w:val="RightAligned"/>
              <w:jc w:val="center"/>
              <w:rPr>
                <w:b/>
              </w:rPr>
            </w:pPr>
            <w:r w:rsidRPr="001B45BB">
              <w:rPr>
                <w:b/>
                <w:sz w:val="22"/>
              </w:rPr>
              <w:t>P</w:t>
            </w:r>
            <w:r w:rsidRPr="001B45BB">
              <w:rPr>
                <w:b/>
                <w:sz w:val="20"/>
              </w:rPr>
              <w:t>ROYECTO</w:t>
            </w:r>
          </w:p>
        </w:tc>
      </w:tr>
      <w:tr w:rsidR="001B45BB" w:rsidTr="00FE37CD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Título del Proyecto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DF1ECE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BF2C3A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Área de conocimiento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2F040E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Línea de investigación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9E01A5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Marco teórico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ED2712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Objetivo general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B14801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Objetivos específicos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C32E9F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Pregunta de investigación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986821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Justificación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271F95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Hipótesis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021EE3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Metodología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C554F6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Productos esperados del proyecto.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1B45BB" w:rsidTr="005153C6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Pr="001B45BB" w:rsidRDefault="001B45BB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Consideraciones éticas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45BB" w:rsidRDefault="001B45BB" w:rsidP="00B96009">
            <w:pPr>
              <w:pStyle w:val="RightAligned"/>
            </w:pPr>
          </w:p>
        </w:tc>
      </w:tr>
      <w:tr w:rsidR="00007D1E" w:rsidTr="00747705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7D1E" w:rsidRPr="001B45BB" w:rsidRDefault="00007D1E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Impacto esperado.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7D1E" w:rsidRDefault="00007D1E" w:rsidP="00B96009">
            <w:pPr>
              <w:pStyle w:val="RightAligned"/>
            </w:pPr>
          </w:p>
        </w:tc>
      </w:tr>
      <w:tr w:rsidR="00007D1E" w:rsidTr="00BF2B58">
        <w:trPr>
          <w:trHeight w:hRule="exact" w:val="317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7D1E" w:rsidRPr="001B45BB" w:rsidRDefault="00007D1E" w:rsidP="001B45BB">
            <w:pPr>
              <w:pStyle w:val="ColumnHeadings"/>
              <w:rPr>
                <w:rFonts w:cs="Arial"/>
                <w:b w:val="0"/>
                <w:bCs/>
                <w:color w:val="000000"/>
                <w:lang w:eastAsia="es-MX"/>
              </w:rPr>
            </w:pPr>
            <w:r w:rsidRPr="001B45BB">
              <w:rPr>
                <w:rFonts w:cs="Arial"/>
                <w:b w:val="0"/>
                <w:bCs/>
                <w:color w:val="000000"/>
                <w:lang w:eastAsia="es-MX"/>
              </w:rPr>
              <w:t>Referencias</w:t>
            </w:r>
          </w:p>
        </w:tc>
        <w:tc>
          <w:tcPr>
            <w:tcW w:w="84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7D1E" w:rsidRDefault="00007D1E" w:rsidP="00B96009">
            <w:pPr>
              <w:pStyle w:val="RightAligned"/>
            </w:pPr>
          </w:p>
        </w:tc>
      </w:tr>
    </w:tbl>
    <w:p w:rsidR="0042194F" w:rsidRDefault="0042194F">
      <w:pPr>
        <w:rPr>
          <w:lang w:val="es-ES"/>
        </w:rPr>
      </w:pPr>
    </w:p>
    <w:p w:rsidR="00007D1E" w:rsidRDefault="00007D1E">
      <w:pPr>
        <w:rPr>
          <w:lang w:val="es-ES"/>
        </w:rPr>
        <w:sectPr w:rsidR="00007D1E" w:rsidSect="006952E2">
          <w:headerReference w:type="default" r:id="rId8"/>
          <w:pgSz w:w="12240" w:h="15840" w:code="1"/>
          <w:pgMar w:top="1080" w:right="1440" w:bottom="720" w:left="1440" w:header="720" w:footer="720" w:gutter="0"/>
          <w:cols w:space="720"/>
          <w:docGrid w:linePitch="360"/>
        </w:sectPr>
      </w:pPr>
    </w:p>
    <w:p w:rsidR="001A0A07" w:rsidRDefault="001A0A07">
      <w:pPr>
        <w:rPr>
          <w:lang w:val="es-ES"/>
        </w:rPr>
      </w:pPr>
    </w:p>
    <w:p w:rsidR="005C6C09" w:rsidRDefault="005C6C09">
      <w:pPr>
        <w:rPr>
          <w:lang w:val="es-ES"/>
        </w:rPr>
      </w:pPr>
    </w:p>
    <w:tbl>
      <w:tblPr>
        <w:tblStyle w:val="Tablaconcuadrcula"/>
        <w:tblW w:w="14885" w:type="dxa"/>
        <w:tblInd w:w="-289" w:type="dxa"/>
        <w:tblLook w:val="04A0" w:firstRow="1" w:lastRow="0" w:firstColumn="1" w:lastColumn="0" w:noHBand="0" w:noVBand="1"/>
      </w:tblPr>
      <w:tblGrid>
        <w:gridCol w:w="14885"/>
      </w:tblGrid>
      <w:tr w:rsidR="005C6C09" w:rsidTr="00E91D07">
        <w:tc>
          <w:tcPr>
            <w:tcW w:w="14885" w:type="dxa"/>
            <w:shd w:val="clear" w:color="auto" w:fill="F2F2F2" w:themeFill="background1" w:themeFillShade="F2"/>
          </w:tcPr>
          <w:p w:rsidR="005C6C09" w:rsidRPr="000E6BF3" w:rsidRDefault="005C6C09" w:rsidP="00E91D07">
            <w:pPr>
              <w:jc w:val="center"/>
              <w:rPr>
                <w:b/>
                <w:lang w:val="es-ES"/>
              </w:rPr>
            </w:pPr>
            <w:r w:rsidRPr="000E6BF3">
              <w:rPr>
                <w:b/>
                <w:sz w:val="22"/>
                <w:lang w:val="es-ES"/>
              </w:rPr>
              <w:t>C</w:t>
            </w:r>
            <w:r w:rsidRPr="000E6BF3">
              <w:rPr>
                <w:b/>
                <w:sz w:val="20"/>
                <w:lang w:val="es-ES"/>
              </w:rPr>
              <w:t>RONOGRAMA DE ACTIVIDADES</w:t>
            </w:r>
          </w:p>
        </w:tc>
      </w:tr>
      <w:tr w:rsidR="005C6C09" w:rsidTr="00E91D07">
        <w:trPr>
          <w:trHeight w:val="2985"/>
        </w:trPr>
        <w:tc>
          <w:tcPr>
            <w:tcW w:w="14885" w:type="dxa"/>
            <w:shd w:val="clear" w:color="auto" w:fill="FFFFFF" w:themeFill="background1"/>
          </w:tcPr>
          <w:p w:rsidR="005C6C09" w:rsidRPr="000E6BF3" w:rsidRDefault="005C6C09" w:rsidP="00E91D07">
            <w:pPr>
              <w:rPr>
                <w:sz w:val="22"/>
                <w:lang w:val="es-ES"/>
              </w:rPr>
            </w:pPr>
            <w:r w:rsidRPr="000E6BF3">
              <w:rPr>
                <w:sz w:val="22"/>
                <w:lang w:val="es-ES"/>
              </w:rPr>
              <w:t>Describir las actividades programadas mensualmente para el desarrollo del proyecto (agregar las filas que sean necesarias).</w:t>
            </w:r>
          </w:p>
          <w:p w:rsidR="005C6C09" w:rsidRDefault="005C6C09" w:rsidP="00E91D07">
            <w:pPr>
              <w:rPr>
                <w:sz w:val="22"/>
                <w:lang w:val="es-ES"/>
              </w:rPr>
            </w:pPr>
            <w:r w:rsidRPr="000E6BF3">
              <w:rPr>
                <w:sz w:val="22"/>
                <w:lang w:val="es-ES"/>
              </w:rPr>
              <w:t>La suma de la ponderación de dichas actividades debe dar 100%.</w:t>
            </w:r>
          </w:p>
          <w:p w:rsidR="005C6C09" w:rsidRDefault="005C6C09" w:rsidP="00E91D07">
            <w:pPr>
              <w:rPr>
                <w:sz w:val="22"/>
                <w:lang w:val="es-ES"/>
              </w:rPr>
            </w:pPr>
          </w:p>
          <w:tbl>
            <w:tblPr>
              <w:tblStyle w:val="Tablaconcuadrcula"/>
              <w:tblW w:w="14659" w:type="dxa"/>
              <w:tblLook w:val="04A0" w:firstRow="1" w:lastRow="0" w:firstColumn="1" w:lastColumn="0" w:noHBand="0" w:noVBand="1"/>
            </w:tblPr>
            <w:tblGrid>
              <w:gridCol w:w="5608"/>
              <w:gridCol w:w="1309"/>
              <w:gridCol w:w="317"/>
              <w:gridCol w:w="317"/>
              <w:gridCol w:w="357"/>
              <w:gridCol w:w="317"/>
              <w:gridCol w:w="317"/>
              <w:gridCol w:w="351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49"/>
              <w:gridCol w:w="317"/>
              <w:gridCol w:w="317"/>
              <w:gridCol w:w="345"/>
              <w:gridCol w:w="317"/>
              <w:gridCol w:w="317"/>
              <w:gridCol w:w="317"/>
            </w:tblGrid>
            <w:tr w:rsidR="005C6C09" w:rsidTr="00E91D07">
              <w:tc>
                <w:tcPr>
                  <w:tcW w:w="5704" w:type="dxa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Actividades</w:t>
                  </w:r>
                </w:p>
              </w:tc>
              <w:tc>
                <w:tcPr>
                  <w:tcW w:w="1209" w:type="dxa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Ponderación</w:t>
                  </w:r>
                </w:p>
              </w:tc>
              <w:tc>
                <w:tcPr>
                  <w:tcW w:w="1309" w:type="dxa"/>
                  <w:gridSpan w:val="4"/>
                  <w:shd w:val="clear" w:color="auto" w:fill="F2F2F2" w:themeFill="background1" w:themeFillShade="F2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FEB</w:t>
                  </w:r>
                </w:p>
              </w:tc>
              <w:tc>
                <w:tcPr>
                  <w:tcW w:w="1303" w:type="dxa"/>
                  <w:gridSpan w:val="4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MAR</w:t>
                  </w:r>
                </w:p>
              </w:tc>
              <w:tc>
                <w:tcPr>
                  <w:tcW w:w="1268" w:type="dxa"/>
                  <w:gridSpan w:val="4"/>
                  <w:shd w:val="clear" w:color="auto" w:fill="F2F2F2" w:themeFill="background1" w:themeFillShade="F2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ABR</w:t>
                  </w:r>
                </w:p>
              </w:tc>
              <w:tc>
                <w:tcPr>
                  <w:tcW w:w="1268" w:type="dxa"/>
                  <w:gridSpan w:val="4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MAY</w:t>
                  </w:r>
                </w:p>
              </w:tc>
              <w:tc>
                <w:tcPr>
                  <w:tcW w:w="1301" w:type="dxa"/>
                  <w:gridSpan w:val="4"/>
                  <w:shd w:val="clear" w:color="auto" w:fill="F2F2F2" w:themeFill="background1" w:themeFillShade="F2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JUN</w:t>
                  </w:r>
                </w:p>
              </w:tc>
              <w:tc>
                <w:tcPr>
                  <w:tcW w:w="1297" w:type="dxa"/>
                  <w:gridSpan w:val="4"/>
                </w:tcPr>
                <w:p w:rsidR="005C6C09" w:rsidRPr="001A0A07" w:rsidRDefault="005C6C09" w:rsidP="00E91D07">
                  <w:pPr>
                    <w:jc w:val="center"/>
                    <w:rPr>
                      <w:b/>
                      <w:sz w:val="22"/>
                      <w:lang w:val="es-ES"/>
                    </w:rPr>
                  </w:pPr>
                  <w:r w:rsidRPr="001A0A07">
                    <w:rPr>
                      <w:b/>
                      <w:sz w:val="22"/>
                      <w:lang w:val="es-ES"/>
                    </w:rPr>
                    <w:t>JUL</w:t>
                  </w: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5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6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</w:tr>
            <w:tr w:rsidR="005C6C09" w:rsidTr="00E91D07">
              <w:tc>
                <w:tcPr>
                  <w:tcW w:w="5704" w:type="dxa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TOTAL</w:t>
                  </w:r>
                </w:p>
              </w:tc>
              <w:tc>
                <w:tcPr>
                  <w:tcW w:w="1209" w:type="dxa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fldChar w:fldCharType="begin"/>
                  </w:r>
                  <w:r>
                    <w:rPr>
                      <w:sz w:val="22"/>
                      <w:lang w:val="es-ES"/>
                    </w:rPr>
                    <w:instrText xml:space="preserve"> =SUM(ABOVE) \# "0%" </w:instrText>
                  </w:r>
                  <w:r>
                    <w:rPr>
                      <w:sz w:val="22"/>
                      <w:lang w:val="es-ES"/>
                    </w:rPr>
                    <w:fldChar w:fldCharType="separate"/>
                  </w:r>
                  <w:r>
                    <w:rPr>
                      <w:noProof/>
                      <w:sz w:val="22"/>
                      <w:lang w:val="es-ES"/>
                    </w:rPr>
                    <w:t>0%</w:t>
                  </w:r>
                  <w:r>
                    <w:rPr>
                      <w:sz w:val="22"/>
                      <w:lang w:val="es-ES"/>
                    </w:rPr>
                    <w:fldChar w:fldCharType="end"/>
                  </w: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5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46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317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</w:tr>
          </w:tbl>
          <w:p w:rsidR="005C6C09" w:rsidRPr="000E6BF3" w:rsidRDefault="005C6C09" w:rsidP="00E91D07">
            <w:pPr>
              <w:rPr>
                <w:sz w:val="22"/>
                <w:lang w:val="es-ES"/>
              </w:rPr>
            </w:pPr>
          </w:p>
        </w:tc>
      </w:tr>
      <w:tr w:rsidR="005C6C09" w:rsidTr="00E91D07">
        <w:trPr>
          <w:trHeight w:val="279"/>
        </w:trPr>
        <w:tc>
          <w:tcPr>
            <w:tcW w:w="14885" w:type="dxa"/>
            <w:shd w:val="clear" w:color="auto" w:fill="F2F2F2" w:themeFill="background1" w:themeFillShade="F2"/>
          </w:tcPr>
          <w:p w:rsidR="005C6C09" w:rsidRPr="001A0A07" w:rsidRDefault="005C6C09" w:rsidP="00E91D07">
            <w:pPr>
              <w:jc w:val="center"/>
              <w:rPr>
                <w:b/>
                <w:sz w:val="22"/>
                <w:lang w:val="es-ES"/>
              </w:rPr>
            </w:pPr>
            <w:r w:rsidRPr="001A0A07">
              <w:rPr>
                <w:b/>
                <w:sz w:val="22"/>
                <w:lang w:val="es-ES"/>
              </w:rPr>
              <w:t>P</w:t>
            </w:r>
            <w:r w:rsidRPr="001A0A07">
              <w:rPr>
                <w:b/>
                <w:sz w:val="20"/>
                <w:lang w:val="es-ES"/>
              </w:rPr>
              <w:t>RESUPUESTO</w:t>
            </w:r>
          </w:p>
        </w:tc>
      </w:tr>
      <w:tr w:rsidR="005C6C09" w:rsidTr="005C6C09">
        <w:trPr>
          <w:trHeight w:val="2595"/>
        </w:trPr>
        <w:tc>
          <w:tcPr>
            <w:tcW w:w="14885" w:type="dxa"/>
            <w:shd w:val="clear" w:color="auto" w:fill="auto"/>
          </w:tcPr>
          <w:p w:rsidR="005C6C09" w:rsidRDefault="005C6C09" w:rsidP="00E91D07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Establezca el presupuesto del proyecto (agregar las filas necesarias).</w:t>
            </w:r>
          </w:p>
          <w:p w:rsidR="005C6C09" w:rsidRDefault="005C6C09" w:rsidP="00E91D07">
            <w:pPr>
              <w:rPr>
                <w:sz w:val="22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5041"/>
              <w:gridCol w:w="2835"/>
              <w:gridCol w:w="1842"/>
              <w:gridCol w:w="2010"/>
            </w:tblGrid>
            <w:tr w:rsidR="005C6C09" w:rsidTr="00E91D07">
              <w:tc>
                <w:tcPr>
                  <w:tcW w:w="2931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Material</w:t>
                  </w:r>
                </w:p>
              </w:tc>
              <w:tc>
                <w:tcPr>
                  <w:tcW w:w="5041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Justificación (conforme a las actividades del cronograma)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Cantidad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Valor unitario</w:t>
                  </w:r>
                </w:p>
              </w:tc>
              <w:tc>
                <w:tcPr>
                  <w:tcW w:w="2010" w:type="dxa"/>
                  <w:shd w:val="clear" w:color="auto" w:fill="F2F2F2" w:themeFill="background1" w:themeFillShade="F2"/>
                </w:tcPr>
                <w:p w:rsidR="005C6C09" w:rsidRDefault="005C6C09" w:rsidP="00E91D07">
                  <w:pPr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Valor total</w:t>
                  </w:r>
                </w:p>
              </w:tc>
            </w:tr>
            <w:tr w:rsidR="005C6C09" w:rsidTr="00E91D07">
              <w:tc>
                <w:tcPr>
                  <w:tcW w:w="293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1</w:t>
                  </w:r>
                </w:p>
              </w:tc>
              <w:tc>
                <w:tcPr>
                  <w:tcW w:w="504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184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  <w:tc>
                <w:tcPr>
                  <w:tcW w:w="2010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</w:tr>
            <w:tr w:rsidR="005C6C09" w:rsidTr="00E91D07">
              <w:tc>
                <w:tcPr>
                  <w:tcW w:w="293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504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184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  <w:tc>
                <w:tcPr>
                  <w:tcW w:w="2010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</w:tr>
            <w:tr w:rsidR="005C6C09" w:rsidTr="00E91D07">
              <w:tc>
                <w:tcPr>
                  <w:tcW w:w="293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504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184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  <w:tc>
                <w:tcPr>
                  <w:tcW w:w="2010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</w:tr>
            <w:tr w:rsidR="005C6C09" w:rsidTr="00E91D07">
              <w:tc>
                <w:tcPr>
                  <w:tcW w:w="293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504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184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  <w:tc>
                <w:tcPr>
                  <w:tcW w:w="2010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</w:tr>
            <w:tr w:rsidR="005C6C09" w:rsidTr="00E91D07">
              <w:tc>
                <w:tcPr>
                  <w:tcW w:w="293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5</w:t>
                  </w:r>
                </w:p>
              </w:tc>
              <w:tc>
                <w:tcPr>
                  <w:tcW w:w="5041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2835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</w:p>
              </w:tc>
              <w:tc>
                <w:tcPr>
                  <w:tcW w:w="1842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  <w:tc>
                <w:tcPr>
                  <w:tcW w:w="2010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</w:tr>
            <w:tr w:rsidR="005C6C09" w:rsidTr="00E91D07">
              <w:tc>
                <w:tcPr>
                  <w:tcW w:w="12649" w:type="dxa"/>
                  <w:gridSpan w:val="4"/>
                </w:tcPr>
                <w:p w:rsidR="005C6C09" w:rsidRDefault="005C6C09" w:rsidP="00E91D07">
                  <w:pPr>
                    <w:jc w:val="right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TOTAL</w:t>
                  </w:r>
                </w:p>
              </w:tc>
              <w:tc>
                <w:tcPr>
                  <w:tcW w:w="2010" w:type="dxa"/>
                </w:tcPr>
                <w:p w:rsidR="005C6C09" w:rsidRDefault="005C6C09" w:rsidP="00E91D07">
                  <w:pPr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$</w:t>
                  </w:r>
                </w:p>
              </w:tc>
            </w:tr>
          </w:tbl>
          <w:p w:rsidR="005C6C09" w:rsidRPr="000E6BF3" w:rsidRDefault="005C6C09" w:rsidP="00E91D07">
            <w:pPr>
              <w:rPr>
                <w:sz w:val="22"/>
                <w:lang w:val="es-ES"/>
              </w:rPr>
            </w:pPr>
          </w:p>
        </w:tc>
      </w:tr>
    </w:tbl>
    <w:p w:rsidR="005C6C09" w:rsidRDefault="005C6C09">
      <w:pPr>
        <w:rPr>
          <w:lang w:val="es-ES"/>
        </w:rPr>
      </w:pPr>
    </w:p>
    <w:p w:rsidR="001A0A07" w:rsidRPr="005B56EA" w:rsidRDefault="001A0A07">
      <w:pPr>
        <w:rPr>
          <w:lang w:val="es-ES"/>
        </w:rPr>
      </w:pPr>
    </w:p>
    <w:sectPr w:rsidR="001A0A07" w:rsidRPr="005B56EA" w:rsidSect="00007D1E">
      <w:pgSz w:w="15840" w:h="12240" w:orient="landscape" w:code="1"/>
      <w:pgMar w:top="1440" w:right="107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4A" w:rsidRDefault="00327B4A" w:rsidP="00236B9F">
      <w:r>
        <w:separator/>
      </w:r>
    </w:p>
  </w:endnote>
  <w:endnote w:type="continuationSeparator" w:id="0">
    <w:p w:rsidR="00327B4A" w:rsidRDefault="00327B4A" w:rsidP="002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4A" w:rsidRDefault="00327B4A" w:rsidP="00236B9F">
      <w:r>
        <w:separator/>
      </w:r>
    </w:p>
  </w:footnote>
  <w:footnote w:type="continuationSeparator" w:id="0">
    <w:p w:rsidR="00327B4A" w:rsidRDefault="00327B4A" w:rsidP="0023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9F" w:rsidRPr="00236B9F" w:rsidRDefault="00236B9F">
    <w:pPr>
      <w:pStyle w:val="Encabezado"/>
      <w:rPr>
        <w:b/>
        <w:sz w:val="28"/>
      </w:rPr>
    </w:pPr>
    <w:r w:rsidRPr="00236B9F">
      <w:rPr>
        <w:b/>
        <w:sz w:val="28"/>
      </w:rPr>
      <w:t>C</w:t>
    </w:r>
    <w:r w:rsidR="00B96009" w:rsidRPr="00236B9F">
      <w:rPr>
        <w:b/>
        <w:noProof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651CBB75" wp14:editId="1A50722A">
          <wp:simplePos x="0" y="0"/>
          <wp:positionH relativeFrom="column">
            <wp:posOffset>4050665</wp:posOffset>
          </wp:positionH>
          <wp:positionV relativeFrom="paragraph">
            <wp:posOffset>-288290</wp:posOffset>
          </wp:positionV>
          <wp:extent cx="2551430" cy="751840"/>
          <wp:effectExtent l="0" t="0" r="0" b="0"/>
          <wp:wrapNone/>
          <wp:docPr id="2" name="Imagen 2" descr="Lottus Education | Revolucionando la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ttus Education | Revolucionando la Educ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6" t="28534" r="15277" b="29105"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C3A">
      <w:rPr>
        <w:b/>
        <w:sz w:val="28"/>
      </w:rPr>
      <w:t>onvocatoria</w:t>
    </w:r>
    <w:r w:rsidRPr="00236B9F">
      <w:rPr>
        <w:b/>
        <w:sz w:val="28"/>
      </w:rPr>
      <w:t xml:space="preserve"> de Investigación</w:t>
    </w:r>
    <w:r w:rsidR="00BF2C3A">
      <w:rPr>
        <w:b/>
        <w:sz w:val="28"/>
      </w:rPr>
      <w:t xml:space="preserve"> Científica</w:t>
    </w:r>
    <w:r w:rsidRPr="00236B9F">
      <w:rPr>
        <w:b/>
        <w:sz w:val="28"/>
      </w:rPr>
      <w:t xml:space="preserve"> 2022</w:t>
    </w:r>
  </w:p>
  <w:p w:rsidR="00236B9F" w:rsidRDefault="00236B9F">
    <w:pPr>
      <w:pStyle w:val="Encabezado"/>
    </w:pPr>
  </w:p>
  <w:p w:rsidR="00236B9F" w:rsidRDefault="00236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F"/>
    <w:rsid w:val="00007D1E"/>
    <w:rsid w:val="000112E0"/>
    <w:rsid w:val="000E6BF3"/>
    <w:rsid w:val="001A0A07"/>
    <w:rsid w:val="001B45BB"/>
    <w:rsid w:val="00236B9F"/>
    <w:rsid w:val="002C03A5"/>
    <w:rsid w:val="002F18CB"/>
    <w:rsid w:val="00327B4A"/>
    <w:rsid w:val="003B35CF"/>
    <w:rsid w:val="003F2B76"/>
    <w:rsid w:val="004146EE"/>
    <w:rsid w:val="0042194F"/>
    <w:rsid w:val="00484CA4"/>
    <w:rsid w:val="005B56EA"/>
    <w:rsid w:val="005C6C09"/>
    <w:rsid w:val="00611936"/>
    <w:rsid w:val="006952E2"/>
    <w:rsid w:val="00802756"/>
    <w:rsid w:val="008103CC"/>
    <w:rsid w:val="008763D8"/>
    <w:rsid w:val="00A44ED7"/>
    <w:rsid w:val="00B20D20"/>
    <w:rsid w:val="00B96009"/>
    <w:rsid w:val="00BA38F0"/>
    <w:rsid w:val="00BF2C3A"/>
    <w:rsid w:val="00CE74C7"/>
    <w:rsid w:val="00D852A9"/>
    <w:rsid w:val="00E06F0F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4DB90"/>
  <w15:docId w15:val="{AB19330A-BA1A-41B6-8255-AB75E14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Ttulo1">
    <w:name w:val="heading 1"/>
    <w:basedOn w:val="Normal"/>
    <w:next w:val="Normal"/>
    <w:link w:val="Ttulo1Car"/>
    <w:qFormat/>
    <w:p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Cs/>
      <w:i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pPr>
      <w:keepNext/>
      <w:jc w:val="right"/>
      <w:outlineLvl w:val="2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Pr>
      <w:rFonts w:ascii="Cambria" w:eastAsia="Times New Roman" w:hAnsi="Cambria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color w:val="333333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Encabezado">
    <w:name w:val="header"/>
    <w:basedOn w:val="Normal"/>
    <w:link w:val="EncabezadoCar"/>
    <w:unhideWhenUsed/>
    <w:rsid w:val="00236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6B9F"/>
    <w:rPr>
      <w:rFonts w:ascii="Arial Narrow" w:hAnsi="Arial Narrow" w:cs="Arial Narrow"/>
      <w:color w:val="333333"/>
      <w:sz w:val="18"/>
      <w:szCs w:val="18"/>
    </w:rPr>
  </w:style>
  <w:style w:type="paragraph" w:styleId="Piedepgina">
    <w:name w:val="footer"/>
    <w:basedOn w:val="Normal"/>
    <w:link w:val="PiedepginaCar"/>
    <w:unhideWhenUsed/>
    <w:rsid w:val="00236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6B9F"/>
    <w:rPr>
      <w:rFonts w:ascii="Arial Narrow" w:hAnsi="Arial Narrow" w:cs="Arial Narrow"/>
      <w:color w:val="333333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B9F"/>
    <w:rPr>
      <w:rFonts w:ascii="Calibri" w:eastAsia="Calibri" w:hAnsi="Calibri" w:cs="Times New Roman"/>
      <w:color w:val="auto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B9F"/>
    <w:rPr>
      <w:rFonts w:ascii="Calibri" w:eastAsia="Calibri" w:hAnsi="Calibri"/>
      <w:lang w:val="es-MX"/>
    </w:rPr>
  </w:style>
  <w:style w:type="character" w:styleId="Refdenotaalpie">
    <w:name w:val="footnote reference"/>
    <w:uiPriority w:val="99"/>
    <w:semiHidden/>
    <w:unhideWhenUsed/>
    <w:rsid w:val="00236B9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6F0F"/>
    <w:rPr>
      <w:color w:val="808080"/>
    </w:rPr>
  </w:style>
  <w:style w:type="table" w:styleId="Tablaconcuadrcula">
    <w:name w:val="Table Grid"/>
    <w:basedOn w:val="Tablanormal"/>
    <w:rsid w:val="0081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rea\AppData\Roaming\Microsoft\Templates\Reporte%20de%20Gastos%20de%20Via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00C-AC26-47E6-9084-4CF654D4B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44B1D-86C4-49B3-BA7B-32EC69E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Reporte de Gastos de Viaje.dotx</Template>
  <TotalTime>88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Gastos de viaje</vt:lpstr>
    </vt:vector>
  </TitlesOfParts>
  <Manager/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Iridian Luna Correa</dc:creator>
  <cp:keywords/>
  <dc:description/>
  <cp:lastModifiedBy>Abril Iridian Luna Correa</cp:lastModifiedBy>
  <cp:revision>8</cp:revision>
  <cp:lastPrinted>2006-12-07T22:02:00Z</cp:lastPrinted>
  <dcterms:created xsi:type="dcterms:W3CDTF">2021-09-28T20:56:00Z</dcterms:created>
  <dcterms:modified xsi:type="dcterms:W3CDTF">2022-02-09T19:23:00Z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TC102104803082</vt:lpwstr>
  </property>
</Properties>
</file>